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8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4915"/>
        <w:gridCol w:w="3830"/>
        <w:gridCol w:w="5528"/>
        <w:gridCol w:w="2834"/>
        <w:gridCol w:w="2063"/>
        <w:gridCol w:w="31"/>
        <w:gridCol w:w="175"/>
        <w:gridCol w:w="1919"/>
      </w:tblGrid>
      <w:tr w:rsidR="00743D71" w:rsidRPr="0029056F" w14:paraId="3387ADFD" w14:textId="77777777" w:rsidTr="0027304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DF8" w14:textId="77777777" w:rsidR="00743D71" w:rsidRPr="00273046" w:rsidRDefault="00743D7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73046">
              <w:rPr>
                <w:rFonts w:cs="Calibri"/>
                <w:b/>
                <w:bCs/>
              </w:rPr>
              <w:t>TED Talks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DF9" w14:textId="322160FD" w:rsidR="00743D71" w:rsidRPr="00273046" w:rsidRDefault="00743D7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73046">
              <w:rPr>
                <w:rFonts w:cs="Calibri"/>
                <w:b/>
                <w:bCs/>
              </w:rPr>
              <w:t>Media Links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6A1F" w14:textId="60B9FFDB" w:rsidR="00743D71" w:rsidRPr="00273046" w:rsidRDefault="00743D7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73046">
              <w:rPr>
                <w:rFonts w:cs="Calibri"/>
                <w:b/>
                <w:bCs/>
              </w:rPr>
              <w:t>Articles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DFA" w14:textId="3E5EE21E" w:rsidR="00743D71" w:rsidRPr="00273046" w:rsidRDefault="00743D7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73046">
              <w:rPr>
                <w:rFonts w:cs="Calibri"/>
                <w:b/>
                <w:bCs/>
              </w:rPr>
              <w:t>Courses</w:t>
            </w:r>
          </w:p>
        </w:tc>
        <w:tc>
          <w:tcPr>
            <w:tcW w:w="41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DFB" w14:textId="77777777" w:rsidR="00743D71" w:rsidRPr="00273046" w:rsidRDefault="00743D7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387ADFC" w14:textId="77777777" w:rsidR="00743D71" w:rsidRPr="00273046" w:rsidRDefault="00743D7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73046">
              <w:rPr>
                <w:rFonts w:cs="Calibri"/>
                <w:b/>
                <w:bCs/>
              </w:rPr>
              <w:t>MOVIES</w:t>
            </w:r>
          </w:p>
        </w:tc>
      </w:tr>
      <w:tr w:rsidR="00743D71" w:rsidRPr="0029056F" w14:paraId="3387AE0D" w14:textId="77777777" w:rsidTr="0074300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DFE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General Psychology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DFF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Psychology myths debunked</w:t>
              </w:r>
            </w:hyperlink>
          </w:p>
          <w:p w14:paraId="3387AE00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A brain in a supercomputer</w:t>
              </w:r>
            </w:hyperlink>
          </w:p>
          <w:p w14:paraId="3387AE01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Your brain hallucinates your conscious reality</w:t>
              </w:r>
            </w:hyperlink>
          </w:p>
          <w:p w14:paraId="3387AE02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How language shapes the way we think</w:t>
              </w:r>
            </w:hyperlink>
          </w:p>
          <w:p w14:paraId="3387AE03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04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Netflix: 100 Humans</w:t>
              </w:r>
            </w:hyperlink>
          </w:p>
          <w:p w14:paraId="3387AE05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Netflix: The Creative Brain</w:t>
              </w:r>
            </w:hyperlink>
          </w:p>
          <w:p w14:paraId="3387AE06" w14:textId="77777777" w:rsidR="00743D71" w:rsidRPr="0029056F" w:rsidRDefault="00743D71" w:rsidP="00743D71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Infinite Monkey Cage Podcasts</w:t>
              </w:r>
            </w:hyperlink>
          </w:p>
          <w:p w14:paraId="3387AE07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proofErr w:type="spellStart"/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Derren</w:t>
              </w:r>
              <w:proofErr w:type="spellEnd"/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 xml:space="preserve"> Brown</w:t>
              </w:r>
            </w:hyperlink>
          </w:p>
          <w:p w14:paraId="3387AE08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Happier with Gretchen Rubin Podcasts</w:t>
              </w:r>
            </w:hyperlink>
          </w:p>
          <w:p w14:paraId="3387AE09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Speaking of Psychology Podcasts</w:t>
              </w:r>
            </w:hyperlink>
          </w:p>
          <w:p w14:paraId="3387AE0A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Waking Up Podcasts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E3" w14:textId="77777777" w:rsidR="00743D71" w:rsidRDefault="00743D71" w:rsidP="00FB07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cs="Calibri"/>
                  <w:sz w:val="20"/>
                  <w:szCs w:val="20"/>
                </w:rPr>
                <w:t>Revision strategies to prepare for examinations</w:t>
              </w:r>
            </w:hyperlink>
          </w:p>
          <w:p w14:paraId="6C2491CF" w14:textId="77777777" w:rsidR="00273046" w:rsidRDefault="00273046" w:rsidP="00273046">
            <w:pPr>
              <w:spacing w:line="240" w:lineRule="auto"/>
              <w:rPr>
                <w:rFonts w:cs="Calibri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cs="Calibri"/>
                  <w:sz w:val="20"/>
                  <w:szCs w:val="20"/>
                </w:rPr>
                <w:t>Procrastination can be a positive experience</w:t>
              </w:r>
            </w:hyperlink>
          </w:p>
          <w:p w14:paraId="3F216798" w14:textId="29B0511D" w:rsidR="00273046" w:rsidRPr="0029056F" w:rsidRDefault="00273046" w:rsidP="00FB0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0B" w14:textId="5501BFA1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Stevenson: Dr Jekyll and Mr Hyde</w:t>
              </w:r>
            </w:hyperlink>
          </w:p>
        </w:tc>
        <w:tc>
          <w:tcPr>
            <w:tcW w:w="41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0C" w14:textId="77777777" w:rsidR="00743D71" w:rsidRPr="0029056F" w:rsidRDefault="00743D71" w:rsidP="00743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</w:rPr>
            </w:pPr>
          </w:p>
        </w:tc>
      </w:tr>
      <w:tr w:rsidR="0074300C" w:rsidRPr="0029056F" w14:paraId="3387AE18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0E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Approaches in Psychology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0F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Pr="0029056F">
                <w:rPr>
                  <w:rStyle w:val="Hyperlink"/>
                  <w:rFonts w:cs="Calibri"/>
                  <w:sz w:val="20"/>
                  <w:szCs w:val="20"/>
                  <w:shd w:val="clear" w:color="auto" w:fill="FFFFFF"/>
                </w:rPr>
                <w:t>A map of the brain</w:t>
              </w:r>
            </w:hyperlink>
          </w:p>
          <w:p w14:paraId="3387AE10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Pr="0029056F">
                <w:rPr>
                  <w:rStyle w:val="Hyperlink"/>
                  <w:sz w:val="20"/>
                  <w:szCs w:val="20"/>
                </w:rPr>
                <w:t>Pavlov: Operant and Classical Conditioning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11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Three identical strangers</w:t>
              </w:r>
            </w:hyperlink>
          </w:p>
          <w:p w14:paraId="3387AE12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Hidden Brain Podcasts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346" w14:textId="77777777" w:rsidR="0074300C" w:rsidRDefault="0074300C" w:rsidP="00FB07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24" w:history="1">
              <w:r w:rsidRPr="00563E07">
                <w:rPr>
                  <w:rStyle w:val="Hyperlink"/>
                  <w:rFonts w:cs="Calibri"/>
                  <w:sz w:val="20"/>
                  <w:szCs w:val="20"/>
                </w:rPr>
                <w:t>Cognitive approach - why your brain is not a computer</w:t>
              </w:r>
            </w:hyperlink>
          </w:p>
          <w:p w14:paraId="20EB420D" w14:textId="77777777" w:rsidR="0074300C" w:rsidRDefault="0074300C" w:rsidP="00273046">
            <w:pPr>
              <w:spacing w:line="240" w:lineRule="auto"/>
              <w:rPr>
                <w:rFonts w:cs="Calibri"/>
                <w:sz w:val="20"/>
                <w:szCs w:val="20"/>
              </w:rPr>
            </w:pPr>
            <w:hyperlink r:id="rId25" w:history="1">
              <w:r w:rsidRPr="00563E07">
                <w:rPr>
                  <w:rStyle w:val="Hyperlink"/>
                  <w:rFonts w:cs="Calibri"/>
                  <w:sz w:val="20"/>
                  <w:szCs w:val="20"/>
                </w:rPr>
                <w:t>SLT - knife offenders and lack of male role models</w:t>
              </w:r>
            </w:hyperlink>
          </w:p>
          <w:p w14:paraId="57B74D92" w14:textId="66E1466D" w:rsidR="0074300C" w:rsidRPr="0029056F" w:rsidRDefault="0074300C" w:rsidP="00FB0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97FCB" w14:textId="42D09A2B" w:rsidR="0074300C" w:rsidRDefault="0074300C" w:rsidP="00743D71">
            <w:pPr>
              <w:spacing w:after="0" w:line="240" w:lineRule="auto"/>
              <w:rPr>
                <w:rStyle w:val="Hyperlink"/>
                <w:rFonts w:cs="Calibri"/>
                <w:sz w:val="20"/>
                <w:szCs w:val="20"/>
              </w:rPr>
            </w:pPr>
            <w:hyperlink r:id="rId26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Learning Theories</w:t>
              </w:r>
            </w:hyperlink>
          </w:p>
          <w:p w14:paraId="3387AE13" w14:textId="56059315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Pr="006070DE">
                <w:rPr>
                  <w:rStyle w:val="Hyperlink"/>
                  <w:sz w:val="20"/>
                  <w:szCs w:val="20"/>
                </w:rPr>
                <w:t xml:space="preserve">Cognitive </w:t>
              </w:r>
              <w:r>
                <w:rPr>
                  <w:rStyle w:val="Hyperlink"/>
                  <w:sz w:val="20"/>
                  <w:szCs w:val="20"/>
                </w:rPr>
                <w:t>P</w:t>
              </w:r>
              <w:r w:rsidRPr="006070DE">
                <w:rPr>
                  <w:rStyle w:val="Hyperlink"/>
                  <w:sz w:val="20"/>
                  <w:szCs w:val="20"/>
                </w:rPr>
                <w:t>sychology</w:t>
              </w:r>
            </w:hyperlink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14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 Dangerous Method</w:t>
            </w:r>
          </w:p>
          <w:p w14:paraId="7B38E564" w14:textId="77777777" w:rsidR="0074300C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Girl, Interrupted</w:t>
            </w:r>
          </w:p>
          <w:p w14:paraId="13006AD0" w14:textId="77777777" w:rsidR="0074300C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Experimenter</w:t>
            </w:r>
          </w:p>
          <w:p w14:paraId="699B1979" w14:textId="120E69E2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Dangerous Method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E17" w14:textId="743696A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300C" w:rsidRPr="0029056F" w14:paraId="3387AE2A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19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Attachment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1A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28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How early life experience is written into DNA</w:t>
              </w:r>
            </w:hyperlink>
          </w:p>
          <w:p w14:paraId="3387AE1B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29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Do kids think of sperm donors as family?</w:t>
              </w:r>
            </w:hyperlink>
          </w:p>
          <w:p w14:paraId="3387AE1C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30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The tragedy of orphanages</w:t>
              </w:r>
            </w:hyperlink>
          </w:p>
          <w:p w14:paraId="3387AE1D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31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Lessons from the longest study on human development</w:t>
              </w:r>
            </w:hyperlink>
          </w:p>
          <w:p w14:paraId="3387AE1E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32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Parenting lessons from the longest running study on childhood</w:t>
              </w:r>
            </w:hyperlink>
          </w:p>
          <w:p w14:paraId="3387AE1F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33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How childhood trauma affects health across a lifetime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20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34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The dark matter of love</w:t>
              </w:r>
            </w:hyperlink>
          </w:p>
          <w:p w14:paraId="3387AE21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35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From Romania with love</w:t>
              </w:r>
            </w:hyperlink>
          </w:p>
          <w:p w14:paraId="3387AE22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36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Netflix: Babies</w:t>
              </w:r>
            </w:hyperlink>
          </w:p>
          <w:p w14:paraId="3387AE23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D65F" w14:textId="1BAB6519" w:rsidR="0074300C" w:rsidRPr="0029056F" w:rsidRDefault="0074300C" w:rsidP="00FB0764">
            <w:pPr>
              <w:spacing w:after="0" w:line="240" w:lineRule="auto"/>
              <w:rPr>
                <w:sz w:val="20"/>
                <w:szCs w:val="20"/>
              </w:rPr>
            </w:pPr>
            <w:hyperlink r:id="rId37" w:history="1">
              <w:r w:rsidRPr="00910A0A">
                <w:rPr>
                  <w:rStyle w:val="Hyperlink"/>
                  <w:rFonts w:cs="Calibri"/>
                  <w:sz w:val="20"/>
                  <w:szCs w:val="20"/>
                </w:rPr>
                <w:t>Childhood maltreatment and relationship problems later in life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24" w14:textId="2A1EFA80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38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Attachment</w:t>
              </w:r>
            </w:hyperlink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25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Blackfish</w:t>
            </w:r>
          </w:p>
          <w:p w14:paraId="3387AE26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Good Will Hunting</w:t>
            </w:r>
          </w:p>
          <w:p w14:paraId="2524DBF8" w14:textId="77777777" w:rsidR="0074300C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 xml:space="preserve">Mockingbird </w:t>
            </w:r>
            <w:proofErr w:type="gramStart"/>
            <w:r w:rsidRPr="0029056F">
              <w:rPr>
                <w:rFonts w:cs="Calibri"/>
                <w:sz w:val="20"/>
                <w:szCs w:val="20"/>
              </w:rPr>
              <w:t>Don’t</w:t>
            </w:r>
            <w:proofErr w:type="gramEnd"/>
            <w:r w:rsidRPr="0029056F">
              <w:rPr>
                <w:rFonts w:cs="Calibri"/>
                <w:sz w:val="20"/>
                <w:szCs w:val="20"/>
              </w:rPr>
              <w:t xml:space="preserve"> Sing</w:t>
            </w:r>
          </w:p>
          <w:p w14:paraId="1217867F" w14:textId="77777777" w:rsidR="0074300C" w:rsidRPr="0029056F" w:rsidRDefault="0074300C" w:rsidP="007430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Troubled Child</w:t>
            </w:r>
          </w:p>
          <w:p w14:paraId="42CAE465" w14:textId="2B8F81F7" w:rsidR="0074300C" w:rsidRPr="0029056F" w:rsidRDefault="0074300C" w:rsidP="007430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About Time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E29" w14:textId="2A086E44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300C" w:rsidRPr="0029056F" w14:paraId="3387AE3C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2B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Biopsychology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2C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39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Re-engineering the brain</w:t>
              </w:r>
            </w:hyperlink>
          </w:p>
          <w:p w14:paraId="3387AE2D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40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The science of stage fright</w:t>
              </w:r>
            </w:hyperlink>
          </w:p>
          <w:p w14:paraId="3387AE2E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41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 xml:space="preserve">What </w:t>
              </w:r>
              <w:proofErr w:type="gramStart"/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we're</w:t>
              </w:r>
              <w:proofErr w:type="gramEnd"/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 xml:space="preserve"> learning from 5000 brains</w:t>
              </w:r>
            </w:hyperlink>
            <w:r w:rsidRPr="0029056F">
              <w:rPr>
                <w:rFonts w:cs="Calibri"/>
                <w:sz w:val="20"/>
                <w:szCs w:val="20"/>
              </w:rPr>
              <w:t xml:space="preserve"> </w:t>
            </w:r>
          </w:p>
          <w:p w14:paraId="3387AE2F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42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Sleep is your superpower</w:t>
              </w:r>
            </w:hyperlink>
          </w:p>
          <w:p w14:paraId="3387AE30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43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Left brain vs. right brain myth</w:t>
              </w:r>
            </w:hyperlink>
          </w:p>
          <w:p w14:paraId="3387AE31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32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44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Body clock: What makes us tick?</w:t>
              </w:r>
            </w:hyperlink>
          </w:p>
          <w:p w14:paraId="3387AE33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The brain - A secret history - part 1</w:t>
              </w:r>
            </w:hyperlink>
          </w:p>
          <w:p w14:paraId="3387AE34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The brain - A secret history - part 2</w:t>
              </w:r>
            </w:hyperlink>
          </w:p>
          <w:p w14:paraId="3387AE35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The brain - A secret history - part 3</w:t>
              </w:r>
            </w:hyperlink>
          </w:p>
          <w:p w14:paraId="3387AE36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48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Living with half a brain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B45B" w14:textId="643BBF9A" w:rsidR="0074300C" w:rsidRDefault="0074300C" w:rsidP="002730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49" w:history="1">
              <w:r>
                <w:rPr>
                  <w:rStyle w:val="Hyperlink"/>
                  <w:rFonts w:cs="Calibri"/>
                  <w:sz w:val="20"/>
                  <w:szCs w:val="20"/>
                </w:rPr>
                <w:t>Intro to plasticity - structural and functional correlates of smartphone addiction</w:t>
              </w:r>
            </w:hyperlink>
          </w:p>
          <w:p w14:paraId="442075A0" w14:textId="0D118D6D" w:rsidR="0074300C" w:rsidRDefault="0074300C" w:rsidP="002730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50" w:history="1">
              <w:r w:rsidRPr="00D21377">
                <w:rPr>
                  <w:rStyle w:val="Hyperlink"/>
                  <w:rFonts w:cs="Calibri"/>
                  <w:sz w:val="20"/>
                  <w:szCs w:val="20"/>
                </w:rPr>
                <w:t>How serotonin balances communication in the brain</w:t>
              </w:r>
            </w:hyperlink>
          </w:p>
          <w:p w14:paraId="1F28073C" w14:textId="77777777" w:rsidR="0074300C" w:rsidRDefault="0074300C" w:rsidP="002730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51" w:history="1">
              <w:r w:rsidRPr="00910A0A">
                <w:rPr>
                  <w:rStyle w:val="Hyperlink"/>
                  <w:rFonts w:cs="Calibri"/>
                  <w:sz w:val="20"/>
                  <w:szCs w:val="20"/>
                </w:rPr>
                <w:t>Biorhythms - effect of women's cycle on preferences for male behaviour</w:t>
              </w:r>
            </w:hyperlink>
          </w:p>
          <w:p w14:paraId="2C4D4AA0" w14:textId="0576162A" w:rsidR="0074300C" w:rsidRDefault="0074300C" w:rsidP="002730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52" w:history="1">
              <w:r w:rsidRPr="00563E07">
                <w:rPr>
                  <w:rStyle w:val="Hyperlink"/>
                  <w:rFonts w:cs="Calibri"/>
                  <w:sz w:val="20"/>
                  <w:szCs w:val="20"/>
                </w:rPr>
                <w:t>Smartphone addiction linked to changes in brain structures</w:t>
              </w:r>
            </w:hyperlink>
          </w:p>
          <w:p w14:paraId="53E8366E" w14:textId="48D1C978" w:rsidR="0074300C" w:rsidRPr="0029056F" w:rsidRDefault="0074300C" w:rsidP="00273046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>
                <w:rPr>
                  <w:rStyle w:val="Hyperlink"/>
                  <w:rFonts w:cs="Calibri"/>
                  <w:sz w:val="20"/>
                  <w:szCs w:val="20"/>
                </w:rPr>
                <w:t>Genotype and phenotype - FBI and stolen child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37" w14:textId="4319E80E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The brain</w:t>
              </w:r>
            </w:hyperlink>
          </w:p>
          <w:p w14:paraId="02C26DC5" w14:textId="77777777" w:rsidR="0074300C" w:rsidRDefault="0074300C" w:rsidP="00743D71">
            <w:pPr>
              <w:spacing w:after="0" w:line="240" w:lineRule="auto"/>
              <w:rPr>
                <w:rStyle w:val="Hyperlink"/>
                <w:rFonts w:cs="Calibri"/>
                <w:sz w:val="20"/>
                <w:szCs w:val="20"/>
              </w:rPr>
            </w:pPr>
            <w:hyperlink r:id="rId55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The nervous system and the endocrine system</w:t>
              </w:r>
            </w:hyperlink>
          </w:p>
          <w:p w14:paraId="3387AE38" w14:textId="66F79769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56" w:anchor="about" w:history="1">
              <w:r w:rsidRPr="006070DE">
                <w:rPr>
                  <w:rStyle w:val="Hyperlink"/>
                  <w:sz w:val="20"/>
                  <w:szCs w:val="20"/>
                </w:rPr>
                <w:t>Neuroimaging</w:t>
              </w:r>
            </w:hyperlink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39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Shutter Island</w:t>
            </w:r>
          </w:p>
          <w:p w14:paraId="01DDFA3A" w14:textId="77777777" w:rsidR="0074300C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Concussion</w:t>
            </w:r>
          </w:p>
          <w:p w14:paraId="680F9DF7" w14:textId="3BD53473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Faces in the Crowd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E3B" w14:textId="64AFE8B8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300C" w:rsidRPr="0029056F" w14:paraId="3387AE4D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3D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Forensics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3E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Why smart statistics are the key to fighting crime</w:t>
              </w:r>
            </w:hyperlink>
          </w:p>
          <w:p w14:paraId="3387AE3F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58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Exploring the mind of a killer</w:t>
              </w:r>
            </w:hyperlink>
          </w:p>
          <w:p w14:paraId="3387AE40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59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 xml:space="preserve">Why teens confess to commit crimes they </w:t>
              </w:r>
              <w:proofErr w:type="gramStart"/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didn't</w:t>
              </w:r>
              <w:proofErr w:type="gramEnd"/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 xml:space="preserve"> commit</w:t>
              </w:r>
            </w:hyperlink>
          </w:p>
          <w:p w14:paraId="3387AE41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60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Exploring the mind of a killer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42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61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Netflix: Inside the criminal mind</w:t>
              </w:r>
            </w:hyperlink>
          </w:p>
          <w:p w14:paraId="3387AE43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62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Netflix: Making a murderer</w:t>
              </w:r>
            </w:hyperlink>
          </w:p>
          <w:p w14:paraId="3387AE44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63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Netflix: Mindhunter</w:t>
              </w:r>
            </w:hyperlink>
          </w:p>
          <w:p w14:paraId="3387AE45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64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Netflix - I am a killer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9EF9" w14:textId="77777777" w:rsidR="0074300C" w:rsidRDefault="0074300C" w:rsidP="002730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65" w:history="1">
              <w:r w:rsidRPr="00563E07">
                <w:rPr>
                  <w:rStyle w:val="Hyperlink"/>
                  <w:rFonts w:cs="Calibri"/>
                  <w:sz w:val="20"/>
                  <w:szCs w:val="20"/>
                </w:rPr>
                <w:t>Criminals and lack of male role models</w:t>
              </w:r>
            </w:hyperlink>
          </w:p>
          <w:p w14:paraId="0F0F4B0D" w14:textId="75F67671" w:rsidR="0074300C" w:rsidRPr="0029056F" w:rsidRDefault="0074300C" w:rsidP="00273046">
            <w:pPr>
              <w:spacing w:after="0" w:line="240" w:lineRule="auto"/>
              <w:rPr>
                <w:sz w:val="20"/>
                <w:szCs w:val="20"/>
              </w:rPr>
            </w:pPr>
            <w:hyperlink r:id="rId66" w:history="1">
              <w:r w:rsidRPr="001D32A3">
                <w:rPr>
                  <w:rStyle w:val="Hyperlink"/>
                  <w:rFonts w:cs="Calibri"/>
                  <w:sz w:val="20"/>
                  <w:szCs w:val="20"/>
                </w:rPr>
                <w:t>Recidivists have a different brains structure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46" w14:textId="4F33BE10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67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Forensic Psychology: Witness Investigation</w:t>
              </w:r>
            </w:hyperlink>
          </w:p>
          <w:p w14:paraId="3387AE47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68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Forensic Psychology - Canter</w:t>
              </w:r>
            </w:hyperlink>
          </w:p>
          <w:p w14:paraId="3387AE48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69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Criminal Psychology</w:t>
              </w:r>
            </w:hyperlink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49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One Flew Over the Cuckoo’s Nest</w:t>
            </w:r>
          </w:p>
          <w:p w14:paraId="6B52251C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Silence of the Lambs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E4B" w14:textId="56EDE884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Shawshank Redemption</w:t>
            </w:r>
          </w:p>
          <w:p w14:paraId="3387AE4C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We Need to Talk about Kevin</w:t>
            </w:r>
          </w:p>
        </w:tc>
      </w:tr>
      <w:tr w:rsidR="0074300C" w:rsidRPr="0029056F" w14:paraId="3387AE5B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4E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Issues and Debates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4F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70" w:history="1">
              <w:r w:rsidRPr="0029056F">
                <w:rPr>
                  <w:rStyle w:val="Hyperlink"/>
                  <w:sz w:val="20"/>
                  <w:szCs w:val="20"/>
                </w:rPr>
                <w:t>Women should represent women in media (Gender)</w:t>
              </w:r>
            </w:hyperlink>
          </w:p>
          <w:p w14:paraId="3387AE50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71" w:history="1">
              <w:r w:rsidRPr="0029056F">
                <w:rPr>
                  <w:rStyle w:val="Hyperlink"/>
                  <w:sz w:val="20"/>
                  <w:szCs w:val="20"/>
                </w:rPr>
                <w:t>3 clues to understanding your brain (Nature Nurture)</w:t>
              </w:r>
            </w:hyperlink>
          </w:p>
          <w:p w14:paraId="3387AE51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72" w:history="1">
              <w:r w:rsidRPr="0029056F">
                <w:rPr>
                  <w:rStyle w:val="Hyperlink"/>
                  <w:sz w:val="20"/>
                  <w:szCs w:val="20"/>
                </w:rPr>
                <w:t>The ethical dilemma of designer babies (Ethics)</w:t>
              </w:r>
            </w:hyperlink>
          </w:p>
          <w:p w14:paraId="3387AE52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73" w:history="1">
              <w:r w:rsidRPr="0029056F">
                <w:rPr>
                  <w:rStyle w:val="Hyperlink"/>
                  <w:sz w:val="20"/>
                  <w:szCs w:val="20"/>
                </w:rPr>
                <w:t>Moral behaviour in animals (Ethics)</w:t>
              </w:r>
            </w:hyperlink>
          </w:p>
          <w:p w14:paraId="3387AE53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74" w:history="1">
              <w:r w:rsidRPr="0029056F">
                <w:rPr>
                  <w:rStyle w:val="Hyperlink"/>
                  <w:sz w:val="20"/>
                  <w:szCs w:val="20"/>
                </w:rPr>
                <w:t>What hallucination reveals about our minds (Idiographic)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54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D1E7" w14:textId="77777777" w:rsidR="0074300C" w:rsidRDefault="0074300C" w:rsidP="002730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75" w:history="1">
              <w:r w:rsidRPr="00BB45F6">
                <w:rPr>
                  <w:rStyle w:val="Hyperlink"/>
                  <w:rFonts w:cs="Calibri"/>
                  <w:sz w:val="20"/>
                  <w:szCs w:val="20"/>
                </w:rPr>
                <w:t>Genotype and phenotype - links to nature vs nurture</w:t>
              </w:r>
            </w:hyperlink>
          </w:p>
          <w:p w14:paraId="04C34059" w14:textId="77777777" w:rsidR="0074300C" w:rsidRDefault="0074300C" w:rsidP="002730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76" w:anchor="Echobox=1583675188" w:history="1">
              <w:r>
                <w:rPr>
                  <w:rStyle w:val="Hyperlink"/>
                  <w:rFonts w:cs="Calibri"/>
                  <w:sz w:val="20"/>
                  <w:szCs w:val="20"/>
                </w:rPr>
                <w:t>Gender bias in scientific research - why cars are unsafe for women</w:t>
              </w:r>
            </w:hyperlink>
          </w:p>
          <w:p w14:paraId="1E6EEF9C" w14:textId="51883700" w:rsidR="0074300C" w:rsidRPr="0029056F" w:rsidRDefault="0074300C" w:rsidP="002730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77" w:history="1">
              <w:r w:rsidRPr="00910A0A">
                <w:rPr>
                  <w:rStyle w:val="Hyperlink"/>
                  <w:rFonts w:cs="Calibri"/>
                  <w:sz w:val="20"/>
                  <w:szCs w:val="20"/>
                </w:rPr>
                <w:t>Gender bias - 100 years since women entered the legal profession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55" w14:textId="39FF9E76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56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Experimenter</w:t>
            </w:r>
          </w:p>
          <w:p w14:paraId="3387AE57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Side Effects</w:t>
            </w:r>
          </w:p>
          <w:p w14:paraId="50DD7B1F" w14:textId="77777777" w:rsidR="0074300C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 xml:space="preserve">Project </w:t>
            </w:r>
            <w:proofErr w:type="spellStart"/>
            <w:r w:rsidRPr="0029056F">
              <w:rPr>
                <w:rFonts w:cs="Calibri"/>
                <w:sz w:val="20"/>
                <w:szCs w:val="20"/>
              </w:rPr>
              <w:t>Nim</w:t>
            </w:r>
            <w:proofErr w:type="spellEnd"/>
          </w:p>
          <w:p w14:paraId="4C6EA955" w14:textId="5BC93E22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About Time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E59" w14:textId="4059B482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Adjustment Bureau</w:t>
            </w:r>
          </w:p>
          <w:p w14:paraId="3387AE5A" w14:textId="1D5C09BE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300C" w:rsidRPr="0029056F" w14:paraId="3387AE6C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5C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Memory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5D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78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Feats of memory anyone can do</w:t>
              </w:r>
            </w:hyperlink>
          </w:p>
          <w:p w14:paraId="3387AE5E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79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How your brains executive function works</w:t>
              </w:r>
            </w:hyperlink>
          </w:p>
          <w:p w14:paraId="3387AE5F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0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How reliable is your memory?</w:t>
              </w:r>
            </w:hyperlink>
          </w:p>
          <w:p w14:paraId="3387AE60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1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Why eyewitnesses get it wrong</w:t>
              </w:r>
            </w:hyperlink>
          </w:p>
          <w:p w14:paraId="3387AE61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2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The riddle of experience vs. memory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62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3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OU on the BBC: Eyewitness</w:t>
              </w:r>
            </w:hyperlink>
          </w:p>
          <w:p w14:paraId="3387AE63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4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Netflix - The mind, explained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1BE6" w14:textId="77777777" w:rsidR="0074300C" w:rsidRPr="0029056F" w:rsidRDefault="0074300C" w:rsidP="00FB0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64" w14:textId="7B980F91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5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Memory</w:t>
              </w:r>
            </w:hyperlink>
          </w:p>
          <w:p w14:paraId="3387AE65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6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Witness Memory and the Cognitive Interview</w:t>
              </w:r>
            </w:hyperlink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66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12 Angry Men</w:t>
            </w:r>
          </w:p>
          <w:p w14:paraId="3387AE67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50 First Dates</w:t>
            </w:r>
          </w:p>
          <w:p w14:paraId="5B1948D2" w14:textId="77777777" w:rsidR="0074300C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Memento</w:t>
            </w:r>
          </w:p>
          <w:p w14:paraId="740B8BA9" w14:textId="77777777" w:rsidR="0074300C" w:rsidRPr="0029056F" w:rsidRDefault="0074300C" w:rsidP="007430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Notebook</w:t>
            </w:r>
          </w:p>
          <w:p w14:paraId="7917956C" w14:textId="1081B569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E69" w14:textId="63DEE582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Man with the 7 Second Memory</w:t>
            </w:r>
          </w:p>
          <w:p w14:paraId="3387AE6B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Inside Out</w:t>
            </w:r>
          </w:p>
        </w:tc>
      </w:tr>
      <w:tr w:rsidR="00743D71" w:rsidRPr="0029056F" w14:paraId="3387AE84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6D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Psychopathology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6E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7" w:history="1">
              <w:proofErr w:type="gramStart"/>
              <w:r w:rsidRPr="0029056F">
                <w:rPr>
                  <w:rStyle w:val="Hyperlink"/>
                  <w:rFonts w:cs="Calibri"/>
                  <w:sz w:val="20"/>
                  <w:szCs w:val="20"/>
                  <w:shd w:val="clear" w:color="auto" w:fill="FFFFFF"/>
                </w:rPr>
                <w:t>What's</w:t>
              </w:r>
              <w:proofErr w:type="gramEnd"/>
              <w:r w:rsidRPr="0029056F">
                <w:rPr>
                  <w:rStyle w:val="Hyperlink"/>
                  <w:rFonts w:cs="Calibri"/>
                  <w:sz w:val="20"/>
                  <w:szCs w:val="20"/>
                  <w:shd w:val="clear" w:color="auto" w:fill="FFFFFF"/>
                </w:rPr>
                <w:t xml:space="preserve"> so funny about mental illness?</w:t>
              </w:r>
            </w:hyperlink>
          </w:p>
          <w:p w14:paraId="3387AE6F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8" w:history="1">
              <w:r w:rsidRPr="0029056F">
                <w:rPr>
                  <w:rStyle w:val="Hyperlink"/>
                  <w:rFonts w:cs="Calibri"/>
                  <w:sz w:val="20"/>
                  <w:szCs w:val="20"/>
                  <w:shd w:val="clear" w:color="auto" w:fill="FFFFFF"/>
                </w:rPr>
                <w:t xml:space="preserve">How risk-taking </w:t>
              </w:r>
              <w:proofErr w:type="gramStart"/>
              <w:r w:rsidRPr="0029056F">
                <w:rPr>
                  <w:rStyle w:val="Hyperlink"/>
                  <w:rFonts w:cs="Calibri"/>
                  <w:sz w:val="20"/>
                  <w:szCs w:val="20"/>
                  <w:shd w:val="clear" w:color="auto" w:fill="FFFFFF"/>
                </w:rPr>
                <w:t>changes</w:t>
              </w:r>
              <w:proofErr w:type="gramEnd"/>
              <w:r w:rsidRPr="0029056F">
                <w:rPr>
                  <w:rStyle w:val="Hyperlink"/>
                  <w:rFonts w:cs="Calibri"/>
                  <w:sz w:val="20"/>
                  <w:szCs w:val="20"/>
                  <w:shd w:val="clear" w:color="auto" w:fill="FFFFFF"/>
                </w:rPr>
                <w:t xml:space="preserve"> a teenager's brain</w:t>
              </w:r>
            </w:hyperlink>
          </w:p>
          <w:p w14:paraId="3387AE70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89" w:history="1">
              <w:r w:rsidRPr="0029056F">
                <w:rPr>
                  <w:rStyle w:val="Hyperlink"/>
                  <w:sz w:val="20"/>
                  <w:szCs w:val="20"/>
                </w:rPr>
                <w:t>What is depression?</w:t>
              </w:r>
            </w:hyperlink>
          </w:p>
          <w:p w14:paraId="3387AE71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90" w:history="1">
              <w:r w:rsidRPr="0029056F">
                <w:rPr>
                  <w:rStyle w:val="Hyperlink"/>
                  <w:sz w:val="20"/>
                  <w:szCs w:val="20"/>
                </w:rPr>
                <w:t xml:space="preserve">This could be why </w:t>
              </w:r>
              <w:proofErr w:type="gramStart"/>
              <w:r w:rsidRPr="0029056F">
                <w:rPr>
                  <w:rStyle w:val="Hyperlink"/>
                  <w:sz w:val="20"/>
                  <w:szCs w:val="20"/>
                </w:rPr>
                <w:t>you're</w:t>
              </w:r>
              <w:proofErr w:type="gramEnd"/>
              <w:r w:rsidRPr="0029056F">
                <w:rPr>
                  <w:rStyle w:val="Hyperlink"/>
                  <w:sz w:val="20"/>
                  <w:szCs w:val="20"/>
                </w:rPr>
                <w:t xml:space="preserve"> depressed or anxious</w:t>
              </w:r>
            </w:hyperlink>
          </w:p>
          <w:p w14:paraId="3387AE72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91" w:history="1">
              <w:r w:rsidRPr="0029056F">
                <w:rPr>
                  <w:rStyle w:val="Hyperlink"/>
                  <w:sz w:val="20"/>
                  <w:szCs w:val="20"/>
                </w:rPr>
                <w:t>Debunking the myths of OCD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73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92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Stacey Dooley - On the Psych Ward</w:t>
              </w:r>
            </w:hyperlink>
          </w:p>
          <w:p w14:paraId="3387AE74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93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Horizon - OCD: A monster in my mind</w:t>
              </w:r>
            </w:hyperlink>
          </w:p>
          <w:p w14:paraId="3387AE75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94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All in the mind podcasts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DC54" w14:textId="77777777" w:rsidR="00743D71" w:rsidRDefault="00743D71" w:rsidP="002730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95" w:anchor="Echobox=1583865141" w:history="1">
              <w:r>
                <w:rPr>
                  <w:rStyle w:val="Hyperlink"/>
                  <w:rFonts w:cs="Calibri"/>
                  <w:sz w:val="20"/>
                  <w:szCs w:val="20"/>
                </w:rPr>
                <w:t>Interesting perspective into mindfulness - it could unleash your demons</w:t>
              </w:r>
            </w:hyperlink>
          </w:p>
          <w:p w14:paraId="3ACBB209" w14:textId="75BB80D7" w:rsidR="00743D71" w:rsidRPr="0029056F" w:rsidRDefault="00743D71" w:rsidP="00273046">
            <w:pPr>
              <w:spacing w:after="0" w:line="240" w:lineRule="auto"/>
              <w:rPr>
                <w:sz w:val="20"/>
                <w:szCs w:val="20"/>
              </w:rPr>
            </w:pPr>
            <w:hyperlink r:id="rId96" w:history="1">
              <w:r w:rsidRPr="00563E07">
                <w:rPr>
                  <w:rStyle w:val="Hyperlink"/>
                  <w:rFonts w:cs="Calibri"/>
                  <w:sz w:val="20"/>
                  <w:szCs w:val="20"/>
                </w:rPr>
                <w:t>Ethics - antidepressants and withdrawal-like symptoms causing dependence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76" w14:textId="5F362238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97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Depression</w:t>
              </w:r>
            </w:hyperlink>
          </w:p>
          <w:p w14:paraId="3387AE77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98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OCD</w:t>
              </w:r>
            </w:hyperlink>
          </w:p>
          <w:p w14:paraId="68F163C6" w14:textId="77777777" w:rsidR="00743D71" w:rsidRDefault="00743D71" w:rsidP="00743D71">
            <w:pPr>
              <w:spacing w:after="0" w:line="240" w:lineRule="auto"/>
              <w:rPr>
                <w:rStyle w:val="Hyperlink"/>
                <w:rFonts w:cs="Calibri"/>
                <w:sz w:val="20"/>
                <w:szCs w:val="20"/>
              </w:rPr>
            </w:pPr>
            <w:hyperlink r:id="rId99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Anxiety</w:t>
              </w:r>
            </w:hyperlink>
          </w:p>
          <w:p w14:paraId="3387AE78" w14:textId="3A28875B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00" w:history="1">
              <w:r w:rsidRPr="006070DE">
                <w:rPr>
                  <w:rStyle w:val="Hyperlink"/>
                  <w:sz w:val="20"/>
                  <w:szCs w:val="20"/>
                </w:rPr>
                <w:t>Mental health and well-being</w:t>
              </w:r>
            </w:hyperlink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79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 Dangerous Method</w:t>
            </w:r>
          </w:p>
          <w:p w14:paraId="3387AE7A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Girl, Interrupted</w:t>
            </w:r>
          </w:p>
          <w:p w14:paraId="3387AE7B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 xml:space="preserve">As Good </w:t>
            </w:r>
            <w:proofErr w:type="gramStart"/>
            <w:r w:rsidRPr="0029056F">
              <w:rPr>
                <w:rFonts w:cs="Calibri"/>
                <w:sz w:val="20"/>
                <w:szCs w:val="20"/>
              </w:rPr>
              <w:t>As</w:t>
            </w:r>
            <w:proofErr w:type="gramEnd"/>
            <w:r w:rsidRPr="0029056F">
              <w:rPr>
                <w:rFonts w:cs="Calibri"/>
                <w:sz w:val="20"/>
                <w:szCs w:val="20"/>
              </w:rPr>
              <w:t xml:space="preserve"> It Gets</w:t>
            </w:r>
          </w:p>
          <w:p w14:paraId="3387AE7C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Awakenings</w:t>
            </w:r>
          </w:p>
          <w:p w14:paraId="3387AE7D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9056F">
              <w:rPr>
                <w:rFonts w:cs="Calibri"/>
                <w:sz w:val="20"/>
                <w:szCs w:val="20"/>
              </w:rPr>
              <w:t>It’s</w:t>
            </w:r>
            <w:proofErr w:type="gramEnd"/>
            <w:r w:rsidRPr="0029056F">
              <w:rPr>
                <w:rFonts w:cs="Calibri"/>
                <w:sz w:val="20"/>
                <w:szCs w:val="20"/>
              </w:rPr>
              <w:t xml:space="preserve"> Kind of a Funny Story</w:t>
            </w:r>
          </w:p>
          <w:p w14:paraId="3387AE7E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Little Miss Sunshine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7F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Rain Man</w:t>
            </w:r>
          </w:p>
          <w:p w14:paraId="3387AE80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Side Effects</w:t>
            </w:r>
          </w:p>
          <w:p w14:paraId="3387AE81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Shutter Island</w:t>
            </w:r>
          </w:p>
          <w:p w14:paraId="3387AE82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 xml:space="preserve">The Men Who Stare </w:t>
            </w:r>
            <w:proofErr w:type="gramStart"/>
            <w:r w:rsidRPr="0029056F">
              <w:rPr>
                <w:rFonts w:cs="Calibri"/>
                <w:sz w:val="20"/>
                <w:szCs w:val="20"/>
              </w:rPr>
              <w:t>At</w:t>
            </w:r>
            <w:proofErr w:type="gramEnd"/>
            <w:r w:rsidRPr="0029056F">
              <w:rPr>
                <w:rFonts w:cs="Calibri"/>
                <w:sz w:val="20"/>
                <w:szCs w:val="20"/>
              </w:rPr>
              <w:t xml:space="preserve"> Goats</w:t>
            </w:r>
          </w:p>
          <w:p w14:paraId="3387AE83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 Beautiful Mind</w:t>
            </w:r>
          </w:p>
        </w:tc>
      </w:tr>
      <w:tr w:rsidR="00743D71" w:rsidRPr="0029056F" w14:paraId="3387AE8F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85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Relationships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86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01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Imaginary friends and real-world consequences: parasocial relationships</w:t>
              </w:r>
            </w:hyperlink>
          </w:p>
          <w:p w14:paraId="3387AE87" w14:textId="7777777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02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Connected, but alone? Technology and Communication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A81AD" w14:textId="77777777" w:rsidR="00743D71" w:rsidRPr="0029056F" w:rsidRDefault="00743D71" w:rsidP="00743D71">
            <w:pPr>
              <w:spacing w:after="0" w:line="240" w:lineRule="auto"/>
              <w:rPr>
                <w:rStyle w:val="Hyperlink"/>
                <w:rFonts w:cs="Calibri"/>
                <w:sz w:val="20"/>
                <w:szCs w:val="20"/>
              </w:rPr>
            </w:pPr>
            <w:hyperlink r:id="rId103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Netflix - At first sight</w:t>
              </w:r>
            </w:hyperlink>
          </w:p>
          <w:p w14:paraId="65CAA456" w14:textId="77777777" w:rsidR="00743D71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04" w:history="1">
              <w:r w:rsidRPr="0029056F">
                <w:rPr>
                  <w:rStyle w:val="Hyperlink"/>
                  <w:sz w:val="20"/>
                  <w:szCs w:val="20"/>
                </w:rPr>
                <w:t>Netflix: Love is Blind</w:t>
              </w:r>
            </w:hyperlink>
          </w:p>
          <w:p w14:paraId="3387AE88" w14:textId="2A0F55A7" w:rsidR="00743D71" w:rsidRPr="0029056F" w:rsidRDefault="00743D71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05" w:history="1">
              <w:r w:rsidRPr="00B63784">
                <w:rPr>
                  <w:rStyle w:val="Hyperlink"/>
                  <w:rFonts w:cs="Calibri"/>
                  <w:sz w:val="20"/>
                  <w:szCs w:val="20"/>
                </w:rPr>
                <w:t>Non-celebrity parasocial relationship example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C1E6" w14:textId="77777777" w:rsidR="00743D71" w:rsidRDefault="00743D71" w:rsidP="00FB0764">
            <w:pPr>
              <w:spacing w:line="240" w:lineRule="auto"/>
              <w:rPr>
                <w:rFonts w:cs="Calibri"/>
                <w:sz w:val="20"/>
                <w:szCs w:val="20"/>
              </w:rPr>
            </w:pPr>
            <w:hyperlink r:id="rId106" w:history="1">
              <w:r w:rsidRPr="00910A0A">
                <w:rPr>
                  <w:rStyle w:val="Hyperlink"/>
                  <w:rFonts w:cs="Calibri"/>
                  <w:sz w:val="20"/>
                  <w:szCs w:val="20"/>
                </w:rPr>
                <w:t>The effect of women's cycle on preferences for male behaviour</w:t>
              </w:r>
            </w:hyperlink>
          </w:p>
          <w:p w14:paraId="7EE8B45E" w14:textId="77777777" w:rsidR="00743D71" w:rsidRPr="0029056F" w:rsidRDefault="00743D71" w:rsidP="00FB07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89" w14:textId="1FA1027A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8A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50 First Dates</w:t>
            </w:r>
          </w:p>
          <w:p w14:paraId="3387AE8B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About Time</w:t>
            </w:r>
          </w:p>
          <w:p w14:paraId="3387AE8C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Her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8D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Notebook</w:t>
            </w:r>
          </w:p>
          <w:p w14:paraId="3387AE8E" w14:textId="77777777" w:rsidR="00743D71" w:rsidRPr="0029056F" w:rsidRDefault="00743D71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Bodyguard</w:t>
            </w:r>
          </w:p>
        </w:tc>
      </w:tr>
      <w:tr w:rsidR="0074300C" w:rsidRPr="0029056F" w14:paraId="3387AE97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90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Research Methods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91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07" w:history="1">
              <w:r w:rsidRPr="0029056F">
                <w:rPr>
                  <w:rStyle w:val="Hyperlink"/>
                  <w:sz w:val="20"/>
                  <w:szCs w:val="20"/>
                </w:rPr>
                <w:t xml:space="preserve">Soon </w:t>
              </w:r>
              <w:proofErr w:type="gramStart"/>
              <w:r w:rsidRPr="0029056F">
                <w:rPr>
                  <w:rStyle w:val="Hyperlink"/>
                  <w:sz w:val="20"/>
                  <w:szCs w:val="20"/>
                </w:rPr>
                <w:t>we'll</w:t>
              </w:r>
              <w:proofErr w:type="gramEnd"/>
              <w:r w:rsidRPr="0029056F">
                <w:rPr>
                  <w:rStyle w:val="Hyperlink"/>
                  <w:sz w:val="20"/>
                  <w:szCs w:val="20"/>
                </w:rPr>
                <w:t xml:space="preserve"> cure diseases with a cell, not a pill</w:t>
              </w:r>
            </w:hyperlink>
          </w:p>
          <w:p w14:paraId="3387AE92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08" w:history="1">
              <w:r w:rsidRPr="0029056F">
                <w:rPr>
                  <w:rStyle w:val="Hyperlink"/>
                  <w:sz w:val="20"/>
                  <w:szCs w:val="20"/>
                </w:rPr>
                <w:t>Big data is better data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93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09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Three identical strangers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3C21" w14:textId="0FFD6FE5" w:rsidR="0074300C" w:rsidRPr="0029056F" w:rsidRDefault="0074300C" w:rsidP="00FB07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110" w:history="1">
              <w:r w:rsidRPr="00F33A20">
                <w:rPr>
                  <w:rStyle w:val="Hyperlink"/>
                  <w:rFonts w:cs="Calibri"/>
                  <w:sz w:val="20"/>
                  <w:szCs w:val="20"/>
                </w:rPr>
                <w:t>Content analysis - Trump on Coronavirus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94" w14:textId="473D149A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172E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Experimenter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E96" w14:textId="718ED32B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Stanford Prison Experiment</w:t>
            </w:r>
          </w:p>
        </w:tc>
      </w:tr>
      <w:tr w:rsidR="0074300C" w:rsidRPr="0029056F" w14:paraId="3387AEA6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98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Schizophrenia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99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 xml:space="preserve"> </w:t>
            </w:r>
            <w:hyperlink r:id="rId111" w:history="1">
              <w:r w:rsidRPr="0029056F">
                <w:rPr>
                  <w:rStyle w:val="Hyperlink"/>
                  <w:sz w:val="20"/>
                  <w:szCs w:val="20"/>
                </w:rPr>
                <w:t>I am not a monster: Schizophrenia</w:t>
              </w:r>
            </w:hyperlink>
          </w:p>
          <w:p w14:paraId="3387AE9A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12" w:history="1">
              <w:r w:rsidRPr="0029056F">
                <w:rPr>
                  <w:rStyle w:val="Hyperlink"/>
                  <w:sz w:val="20"/>
                  <w:szCs w:val="20"/>
                </w:rPr>
                <w:t>The voices in my head</w:t>
              </w:r>
            </w:hyperlink>
          </w:p>
          <w:p w14:paraId="3387AE9B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13" w:history="1">
              <w:proofErr w:type="gramStart"/>
              <w:r w:rsidRPr="0029056F">
                <w:rPr>
                  <w:rStyle w:val="Hyperlink"/>
                  <w:sz w:val="20"/>
                  <w:szCs w:val="20"/>
                </w:rPr>
                <w:t>There's</w:t>
              </w:r>
              <w:proofErr w:type="gramEnd"/>
              <w:r w:rsidRPr="0029056F">
                <w:rPr>
                  <w:rStyle w:val="Hyperlink"/>
                  <w:sz w:val="20"/>
                  <w:szCs w:val="20"/>
                </w:rPr>
                <w:t xml:space="preserve"> no shame in taking care of your mental health</w:t>
              </w:r>
            </w:hyperlink>
          </w:p>
          <w:p w14:paraId="3387AE9C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14" w:history="1">
              <w:r w:rsidRPr="0029056F">
                <w:rPr>
                  <w:rStyle w:val="Hyperlink"/>
                  <w:sz w:val="20"/>
                  <w:szCs w:val="20"/>
                </w:rPr>
                <w:t>How electroshock therapy changed me</w:t>
              </w:r>
            </w:hyperlink>
          </w:p>
          <w:p w14:paraId="3387AE9D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15" w:history="1">
              <w:r w:rsidRPr="0029056F">
                <w:rPr>
                  <w:rStyle w:val="Hyperlink"/>
                  <w:sz w:val="20"/>
                  <w:szCs w:val="20"/>
                </w:rPr>
                <w:t>Toward a new understanding of mental illness</w:t>
              </w:r>
            </w:hyperlink>
          </w:p>
          <w:p w14:paraId="3387AE9E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16" w:history="1">
              <w:r w:rsidRPr="0029056F">
                <w:rPr>
                  <w:rStyle w:val="Hyperlink"/>
                  <w:sz w:val="20"/>
                  <w:szCs w:val="20"/>
                </w:rPr>
                <w:t>A tale of mental illness</w:t>
              </w:r>
            </w:hyperlink>
          </w:p>
          <w:p w14:paraId="3387AE9F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17" w:history="1">
              <w:r w:rsidRPr="0029056F">
                <w:rPr>
                  <w:rStyle w:val="Hyperlink"/>
                  <w:sz w:val="20"/>
                  <w:szCs w:val="20"/>
                </w:rPr>
                <w:t>What is schizophrenia?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A0" w14:textId="77777777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18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Schizophrenia: Stolen minds, stolen lives</w:t>
              </w:r>
            </w:hyperlink>
          </w:p>
          <w:p w14:paraId="3387AEA1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EBB8" w14:textId="08BA67C8" w:rsidR="0074300C" w:rsidRPr="0029056F" w:rsidRDefault="0074300C" w:rsidP="00FB0764">
            <w:pPr>
              <w:spacing w:after="0" w:line="240" w:lineRule="auto"/>
              <w:rPr>
                <w:sz w:val="20"/>
                <w:szCs w:val="20"/>
              </w:rPr>
            </w:pPr>
            <w:hyperlink r:id="rId119" w:history="1">
              <w:r w:rsidRPr="00563E07">
                <w:rPr>
                  <w:rStyle w:val="Hyperlink"/>
                  <w:rFonts w:cs="Calibri"/>
                  <w:sz w:val="20"/>
                  <w:szCs w:val="20"/>
                </w:rPr>
                <w:t>Two new subtypes of schizophrenia have been discovered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A2" w14:textId="5B5D7882" w:rsidR="0074300C" w:rsidRPr="0029056F" w:rsidRDefault="0074300C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20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Schizophrenia</w:t>
              </w:r>
            </w:hyperlink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A3" w14:textId="77777777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Shutter Island</w:t>
            </w:r>
          </w:p>
          <w:p w14:paraId="777E06ED" w14:textId="77777777" w:rsidR="0074300C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A Beautiful Mind</w:t>
            </w:r>
          </w:p>
          <w:p w14:paraId="6795B84B" w14:textId="38DCB36D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Soloist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EA5" w14:textId="7BFD9832" w:rsidR="0074300C" w:rsidRPr="0029056F" w:rsidRDefault="0074300C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73046" w:rsidRPr="0029056F" w14:paraId="3387AEB6" w14:textId="77777777" w:rsidTr="0074300C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A7" w14:textId="77777777" w:rsidR="00273046" w:rsidRPr="0029056F" w:rsidRDefault="00273046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Social Influence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A8" w14:textId="77777777" w:rsidR="00273046" w:rsidRPr="0029056F" w:rsidRDefault="00273046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21" w:history="1">
              <w:r w:rsidRPr="0029056F">
                <w:rPr>
                  <w:rStyle w:val="Hyperlink"/>
                  <w:sz w:val="20"/>
                  <w:szCs w:val="20"/>
                </w:rPr>
                <w:t>Should you trust unanimous decisions?</w:t>
              </w:r>
            </w:hyperlink>
          </w:p>
          <w:p w14:paraId="3387AEA9" w14:textId="77777777" w:rsidR="00273046" w:rsidRPr="0029056F" w:rsidRDefault="00273046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22" w:history="1">
              <w:r w:rsidRPr="0029056F">
                <w:rPr>
                  <w:rStyle w:val="Hyperlink"/>
                  <w:sz w:val="20"/>
                  <w:szCs w:val="20"/>
                </w:rPr>
                <w:t>Zimbardo - The psychology of evil</w:t>
              </w:r>
            </w:hyperlink>
          </w:p>
          <w:p w14:paraId="3387AEAA" w14:textId="77777777" w:rsidR="00273046" w:rsidRPr="0029056F" w:rsidRDefault="00273046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23" w:history="1">
              <w:r w:rsidRPr="0029056F">
                <w:rPr>
                  <w:rStyle w:val="Hyperlink"/>
                  <w:sz w:val="20"/>
                  <w:szCs w:val="20"/>
                </w:rPr>
                <w:t>My daughter, Malala</w:t>
              </w:r>
            </w:hyperlink>
          </w:p>
          <w:p w14:paraId="3387AEAB" w14:textId="77777777" w:rsidR="00273046" w:rsidRPr="0029056F" w:rsidRDefault="00273046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24" w:history="1">
              <w:r w:rsidRPr="0029056F">
                <w:rPr>
                  <w:rStyle w:val="Hyperlink"/>
                  <w:sz w:val="20"/>
                  <w:szCs w:val="20"/>
                </w:rPr>
                <w:t>Online social change: easy to organise, hard to win</w:t>
              </w:r>
            </w:hyperlink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AC" w14:textId="77777777" w:rsidR="00273046" w:rsidRPr="0029056F" w:rsidRDefault="00273046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BEF" w14:textId="722C10FC" w:rsidR="00273046" w:rsidRPr="0029056F" w:rsidRDefault="00273046" w:rsidP="00FB0764">
            <w:pPr>
              <w:spacing w:after="0" w:line="240" w:lineRule="auto"/>
              <w:rPr>
                <w:sz w:val="20"/>
                <w:szCs w:val="20"/>
              </w:rPr>
            </w:pPr>
            <w:hyperlink r:id="rId125" w:history="1">
              <w:r w:rsidRPr="00910A0A">
                <w:rPr>
                  <w:rStyle w:val="Hyperlink"/>
                  <w:rFonts w:cs="Calibri"/>
                  <w:sz w:val="20"/>
                  <w:szCs w:val="20"/>
                </w:rPr>
                <w:t>Authority - inside the minds of hardcore trump supporters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AEAD" w14:textId="00808149" w:rsidR="00273046" w:rsidRPr="0029056F" w:rsidRDefault="00273046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26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Nietzsche: On the genealogy of morality</w:t>
              </w:r>
            </w:hyperlink>
          </w:p>
          <w:p w14:paraId="3387AEAE" w14:textId="77777777" w:rsidR="00273046" w:rsidRPr="0029056F" w:rsidRDefault="00273046" w:rsidP="00743D71">
            <w:pPr>
              <w:spacing w:after="0" w:line="240" w:lineRule="auto"/>
              <w:rPr>
                <w:sz w:val="20"/>
                <w:szCs w:val="20"/>
              </w:rPr>
            </w:pPr>
            <w:hyperlink r:id="rId127" w:history="1">
              <w:r w:rsidRPr="0029056F">
                <w:rPr>
                  <w:rStyle w:val="Hyperlink"/>
                  <w:rFonts w:cs="Calibri"/>
                  <w:sz w:val="20"/>
                  <w:szCs w:val="20"/>
                </w:rPr>
                <w:t>Conformity</w:t>
              </w:r>
            </w:hyperlink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AEAF" w14:textId="77777777" w:rsidR="00273046" w:rsidRPr="0029056F" w:rsidRDefault="00273046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Experimenter</w:t>
            </w:r>
          </w:p>
          <w:p w14:paraId="3387AEB0" w14:textId="77777777" w:rsidR="00273046" w:rsidRPr="0029056F" w:rsidRDefault="00273046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 xml:space="preserve">The Wave (Die </w:t>
            </w:r>
            <w:proofErr w:type="spellStart"/>
            <w:r w:rsidRPr="0029056F">
              <w:rPr>
                <w:rFonts w:cs="Calibri"/>
                <w:sz w:val="20"/>
                <w:szCs w:val="20"/>
              </w:rPr>
              <w:t>Welle</w:t>
            </w:r>
            <w:proofErr w:type="spellEnd"/>
            <w:r w:rsidRPr="0029056F">
              <w:rPr>
                <w:rFonts w:cs="Calibri"/>
                <w:sz w:val="20"/>
                <w:szCs w:val="20"/>
              </w:rPr>
              <w:t>)</w:t>
            </w:r>
          </w:p>
          <w:p w14:paraId="3387AEB1" w14:textId="77777777" w:rsidR="00273046" w:rsidRPr="0029056F" w:rsidRDefault="00273046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12 Angry Men</w:t>
            </w:r>
          </w:p>
          <w:p w14:paraId="2C2A2563" w14:textId="77777777" w:rsidR="00273046" w:rsidRPr="0029056F" w:rsidRDefault="00273046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Compliance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EB3" w14:textId="50DF937E" w:rsidR="00273046" w:rsidRPr="0029056F" w:rsidRDefault="00273046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Lord of the Flies</w:t>
            </w:r>
          </w:p>
          <w:p w14:paraId="3387AEB4" w14:textId="77777777" w:rsidR="00273046" w:rsidRPr="0029056F" w:rsidRDefault="00273046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Malcolm X</w:t>
            </w:r>
          </w:p>
          <w:p w14:paraId="3387AEB5" w14:textId="77777777" w:rsidR="00273046" w:rsidRPr="0029056F" w:rsidRDefault="00273046" w:rsidP="00743D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056F">
              <w:rPr>
                <w:rFonts w:cs="Calibri"/>
                <w:sz w:val="20"/>
                <w:szCs w:val="20"/>
              </w:rPr>
              <w:t>The Stanford Prison Experiment</w:t>
            </w:r>
          </w:p>
        </w:tc>
      </w:tr>
    </w:tbl>
    <w:p w14:paraId="4EE8BFC8" w14:textId="77777777" w:rsidR="0029056F" w:rsidRPr="0029056F" w:rsidRDefault="0029056F" w:rsidP="0074300C">
      <w:pPr>
        <w:rPr>
          <w:rFonts w:cs="Calibri"/>
          <w:sz w:val="20"/>
          <w:szCs w:val="20"/>
        </w:rPr>
      </w:pPr>
    </w:p>
    <w:sectPr w:rsidR="0029056F" w:rsidRPr="0029056F">
      <w:pgSz w:w="23811" w:h="16838" w:orient="landscape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B5A5" w14:textId="77777777" w:rsidR="006828D9" w:rsidRDefault="006828D9">
      <w:pPr>
        <w:spacing w:after="0" w:line="240" w:lineRule="auto"/>
      </w:pPr>
      <w:r>
        <w:separator/>
      </w:r>
    </w:p>
  </w:endnote>
  <w:endnote w:type="continuationSeparator" w:id="0">
    <w:p w14:paraId="64ACDC4B" w14:textId="77777777" w:rsidR="006828D9" w:rsidRDefault="0068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B540" w14:textId="77777777" w:rsidR="006828D9" w:rsidRDefault="006828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37BEE6" w14:textId="77777777" w:rsidR="006828D9" w:rsidRDefault="00682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72E5"/>
    <w:rsid w:val="00056E8C"/>
    <w:rsid w:val="001D32A3"/>
    <w:rsid w:val="00204134"/>
    <w:rsid w:val="00273046"/>
    <w:rsid w:val="0029056F"/>
    <w:rsid w:val="004372E5"/>
    <w:rsid w:val="00563E07"/>
    <w:rsid w:val="006070DE"/>
    <w:rsid w:val="006828D9"/>
    <w:rsid w:val="0074300C"/>
    <w:rsid w:val="00743D71"/>
    <w:rsid w:val="00825D03"/>
    <w:rsid w:val="00910A0A"/>
    <w:rsid w:val="00B028B4"/>
    <w:rsid w:val="00B63784"/>
    <w:rsid w:val="00BB45F6"/>
    <w:rsid w:val="00CF2F77"/>
    <w:rsid w:val="00D21377"/>
    <w:rsid w:val="00D826F0"/>
    <w:rsid w:val="00DE06EC"/>
    <w:rsid w:val="00F33A20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ADF8"/>
  <w15:docId w15:val="{D3B24D6A-D19B-47F0-AF09-9DC7A50E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table" w:styleId="TableGrid">
    <w:name w:val="Table Grid"/>
    <w:basedOn w:val="TableNormal"/>
    <w:uiPriority w:val="39"/>
    <w:rsid w:val="0029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ssolit.io/courses/learning-theories" TargetMode="External"/><Relationship Id="rId117" Type="http://schemas.openxmlformats.org/officeDocument/2006/relationships/hyperlink" Target="https://www.ted.com/talks/anees_bahji_what_is_schizophrenia/up-next" TargetMode="External"/><Relationship Id="rId21" Type="http://schemas.openxmlformats.org/officeDocument/2006/relationships/hyperlink" Target="https://www.ted.com/talks/peggy_andover_the_difference_between_classical_and_operant_conditioning?language=en#t-242042" TargetMode="External"/><Relationship Id="rId42" Type="http://schemas.openxmlformats.org/officeDocument/2006/relationships/hyperlink" Target="https://www.ted.com/talks/matt_walker_sleep_is_your_superpower" TargetMode="External"/><Relationship Id="rId47" Type="http://schemas.openxmlformats.org/officeDocument/2006/relationships/hyperlink" Target="https://www.dailymotion.com/video/xugnxu" TargetMode="External"/><Relationship Id="rId63" Type="http://schemas.openxmlformats.org/officeDocument/2006/relationships/hyperlink" Target="https://www.netflix.com/gb/title/80114855" TargetMode="External"/><Relationship Id="rId68" Type="http://schemas.openxmlformats.org/officeDocument/2006/relationships/hyperlink" Target="https://www.massolit.io/courses/forensic-psychology" TargetMode="External"/><Relationship Id="rId84" Type="http://schemas.openxmlformats.org/officeDocument/2006/relationships/hyperlink" Target="https://www.netflix.com/gb/title/81098586" TargetMode="External"/><Relationship Id="rId89" Type="http://schemas.openxmlformats.org/officeDocument/2006/relationships/hyperlink" Target="https://www.ted.com/talks/helen_m_farrell_what_is_depression" TargetMode="External"/><Relationship Id="rId112" Type="http://schemas.openxmlformats.org/officeDocument/2006/relationships/hyperlink" Target="https://www.ted.com/talks/eleanor_longden_the_voices_in_my_head" TargetMode="External"/><Relationship Id="rId16" Type="http://schemas.openxmlformats.org/officeDocument/2006/relationships/hyperlink" Target="https://samharris.org/podcast/" TargetMode="External"/><Relationship Id="rId107" Type="http://schemas.openxmlformats.org/officeDocument/2006/relationships/hyperlink" Target="https://www.ted.com/talks/siddhartha_mukherjee_soon_we_ll_cure_diseases_with_a_cell_not_a_pill#t-648717" TargetMode="External"/><Relationship Id="rId11" Type="http://schemas.openxmlformats.org/officeDocument/2006/relationships/hyperlink" Target="https://www.netflix.com/gb/title/81090128" TargetMode="External"/><Relationship Id="rId32" Type="http://schemas.openxmlformats.org/officeDocument/2006/relationships/hyperlink" Target="https://www.facebook.com/TED/videos/10160500279495652/" TargetMode="External"/><Relationship Id="rId37" Type="http://schemas.openxmlformats.org/officeDocument/2006/relationships/hyperlink" Target="https://www.psypost.org/2020/03/child-maltreatment-initiates-a-developmental-cascade-that-leads-to-relationship-dysfunction-in-emerging-adulthood-55849" TargetMode="External"/><Relationship Id="rId53" Type="http://schemas.openxmlformats.org/officeDocument/2006/relationships/hyperlink" Target="https://www.bbc.co.uk/news/stories-44242626?xtor=AL-72-%5Bsocial%5D-%5Bfacebook%5D-%5Blink%5D-%5Bnews%5D-%5Beditorial%5D-%5Bisapi%5D" TargetMode="External"/><Relationship Id="rId58" Type="http://schemas.openxmlformats.org/officeDocument/2006/relationships/hyperlink" Target="https://www.ted.com/talks/jim_fallon_exploring_the_mind_of_a_killer" TargetMode="External"/><Relationship Id="rId74" Type="http://schemas.openxmlformats.org/officeDocument/2006/relationships/hyperlink" Target="https://www.ted.com/talks/oliver_sacks_what_hallucination_reveals_about_our_minds?fbclid=IwAR340zcQQvu0lO6gnhexl7eX2VKEpELAy5qSkepbx1wntBgY_3Ap_V3eHHU" TargetMode="External"/><Relationship Id="rId79" Type="http://schemas.openxmlformats.org/officeDocument/2006/relationships/hyperlink" Target="https://www.ted.com/talks/sabine_doebel_how_your_brain_s_executive_function_works_and_how_to_improve_it" TargetMode="External"/><Relationship Id="rId102" Type="http://schemas.openxmlformats.org/officeDocument/2006/relationships/hyperlink" Target="https://www.ted.com/talks/sherry_turkle_alone_together" TargetMode="External"/><Relationship Id="rId123" Type="http://schemas.openxmlformats.org/officeDocument/2006/relationships/hyperlink" Target="https://www.ted.com/talks/ziauddin_yousafzai_my_daughter_malala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www.ted.com/talks/johann_hari_this_could_be_why_you_re_depressed_or_anxious?utm_campaign=tedspread&amp;utm_medium=referral&amp;utm_source=tedcomshare" TargetMode="External"/><Relationship Id="rId95" Type="http://schemas.openxmlformats.org/officeDocument/2006/relationships/hyperlink" Target="https://www.thetimes.co.uk/edition/scotland/mindfulness-could-unleash-your-demons-s5ft6d3q5?utm_medium=Social&amp;utm_source=Facebook" TargetMode="External"/><Relationship Id="rId19" Type="http://schemas.openxmlformats.org/officeDocument/2006/relationships/hyperlink" Target="https://www.massolit.io/courses/stevenson-dr-jekyll-and-mr-hyde" TargetMode="External"/><Relationship Id="rId14" Type="http://schemas.openxmlformats.org/officeDocument/2006/relationships/hyperlink" Target="https://gretchenrubin.com/podcasts/" TargetMode="External"/><Relationship Id="rId22" Type="http://schemas.openxmlformats.org/officeDocument/2006/relationships/hyperlink" Target="https://www.channel4.com/programmes/three-identical-strangers/episode-guide/" TargetMode="External"/><Relationship Id="rId27" Type="http://schemas.openxmlformats.org/officeDocument/2006/relationships/hyperlink" Target="https://www.futurelearn.com/courses/an-introduction-to-cognitive-psychology-as-an-experimental-science" TargetMode="External"/><Relationship Id="rId30" Type="http://schemas.openxmlformats.org/officeDocument/2006/relationships/hyperlink" Target="https://www.ted.com/talks/georgette_mulheir_the_tragedy_of_orphanages" TargetMode="External"/><Relationship Id="rId35" Type="http://schemas.openxmlformats.org/officeDocument/2006/relationships/hyperlink" Target="https://www.youtube.com/watch?v=EU7vC3wUtMo" TargetMode="External"/><Relationship Id="rId43" Type="http://schemas.openxmlformats.org/officeDocument/2006/relationships/hyperlink" Target="https://www.facebook.com/watch/?v=1686159591397240" TargetMode="External"/><Relationship Id="rId48" Type="http://schemas.openxmlformats.org/officeDocument/2006/relationships/hyperlink" Target="https://www.youtube.com/watch?v=0GXNouwaAlE" TargetMode="External"/><Relationship Id="rId56" Type="http://schemas.openxmlformats.org/officeDocument/2006/relationships/hyperlink" Target="https://www.coursera.org/learn/neuroscience-neuroimaging" TargetMode="External"/><Relationship Id="rId64" Type="http://schemas.openxmlformats.org/officeDocument/2006/relationships/hyperlink" Target="https://www.netflix.com/gb/title/80202283" TargetMode="External"/><Relationship Id="rId69" Type="http://schemas.openxmlformats.org/officeDocument/2006/relationships/hyperlink" Target="https://www.massolit.io/courses/criminal-psychology" TargetMode="External"/><Relationship Id="rId77" Type="http://schemas.openxmlformats.org/officeDocument/2006/relationships/hyperlink" Target="https://wearethecity.com/100-years-since-women-entered-the-profession-is-the-legal-industry-still-gender-bias/" TargetMode="External"/><Relationship Id="rId100" Type="http://schemas.openxmlformats.org/officeDocument/2006/relationships/hyperlink" Target="https://www.futurelearn.com/courses/mental-health-and-well-being" TargetMode="External"/><Relationship Id="rId105" Type="http://schemas.openxmlformats.org/officeDocument/2006/relationships/hyperlink" Target="https://www.facebook.com/BBCOne/posts/3130710873615976" TargetMode="External"/><Relationship Id="rId113" Type="http://schemas.openxmlformats.org/officeDocument/2006/relationships/hyperlink" Target="https://www.ted.com/talks/sangu_delle_there_s_no_shame_in_taking_care_of_your_mental_health" TargetMode="External"/><Relationship Id="rId118" Type="http://schemas.openxmlformats.org/officeDocument/2006/relationships/hyperlink" Target="https://www.youtube.com/watch?v=Rv0b1unxUpM" TargetMode="External"/><Relationship Id="rId126" Type="http://schemas.openxmlformats.org/officeDocument/2006/relationships/hyperlink" Target="https://www.massolit.io/courses/nietzsche-on-the-genealogy-of-morality" TargetMode="External"/><Relationship Id="rId8" Type="http://schemas.openxmlformats.org/officeDocument/2006/relationships/hyperlink" Target="https://www.ted.com/talks/anil_seth_your_brain_hallucinates_your_conscious_reality/up-next?fbclid=IwAR0OxaaTyzRPK3zjHuPMgx1q5Qpr5XttxfgR1nc7-hq33c6tEWNYqRnWguA" TargetMode="External"/><Relationship Id="rId51" Type="http://schemas.openxmlformats.org/officeDocument/2006/relationships/hyperlink" Target="https://neurosciencenews.com/women-cycle-men-behavior-15877/" TargetMode="External"/><Relationship Id="rId72" Type="http://schemas.openxmlformats.org/officeDocument/2006/relationships/hyperlink" Target="https://www.ted.com/talks/paul_knoepfler_the_ethical_dilemma_of_designer_babies" TargetMode="External"/><Relationship Id="rId80" Type="http://schemas.openxmlformats.org/officeDocument/2006/relationships/hyperlink" Target="https://www.ted.com/talks/elizabeth_loftus_the_fiction_of_memory" TargetMode="External"/><Relationship Id="rId85" Type="http://schemas.openxmlformats.org/officeDocument/2006/relationships/hyperlink" Target="https://www.massolit.io/courses/memory" TargetMode="External"/><Relationship Id="rId93" Type="http://schemas.openxmlformats.org/officeDocument/2006/relationships/hyperlink" Target="https://www.dailymotion.com/video/x4c3gve" TargetMode="External"/><Relationship Id="rId98" Type="http://schemas.openxmlformats.org/officeDocument/2006/relationships/hyperlink" Target="https://www.massolit.io/courses/ocd" TargetMode="External"/><Relationship Id="rId121" Type="http://schemas.openxmlformats.org/officeDocument/2006/relationships/hyperlink" Target="https://www.ted.com/talks/derek_abbott_should_you_trust_unanimous_decision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bc.co.uk/programmes/b00snr0w/episodes/downloads" TargetMode="External"/><Relationship Id="rId17" Type="http://schemas.openxmlformats.org/officeDocument/2006/relationships/hyperlink" Target="https://digest.bps.org.uk/2020/03/10/these-two-revision-strategies-can-prepare-you-for-an-exam-much-better-than-just-restudying-your-notes/" TargetMode="External"/><Relationship Id="rId25" Type="http://schemas.openxmlformats.org/officeDocument/2006/relationships/hyperlink" Target="https://www.bbc.co.uk/news/uk-51682870" TargetMode="External"/><Relationship Id="rId33" Type="http://schemas.openxmlformats.org/officeDocument/2006/relationships/hyperlink" Target="https://www.youtube.com/watch?v=95ovIJ3dsNk&amp;feature=youtu.be&amp;fbclid=IwAR2ryZtk2mbzMDJwYWOTViyQgsm4NyD8LdsI84phmI2yrm62ctY8zNgKJT4" TargetMode="External"/><Relationship Id="rId38" Type="http://schemas.openxmlformats.org/officeDocument/2006/relationships/hyperlink" Target="https://www.massolit.io/courses/attachment" TargetMode="External"/><Relationship Id="rId46" Type="http://schemas.openxmlformats.org/officeDocument/2006/relationships/hyperlink" Target="https://www.dailymotion.com/video/x6cifd6" TargetMode="External"/><Relationship Id="rId59" Type="http://schemas.openxmlformats.org/officeDocument/2006/relationships/hyperlink" Target="https://www.ted.com/talks/lindsay_malloy_why_teens_confess_to_crimes_they_didn_t_commit" TargetMode="External"/><Relationship Id="rId67" Type="http://schemas.openxmlformats.org/officeDocument/2006/relationships/hyperlink" Target="https://www.futurelearn.com/courses/forensic-psychology?fbclid=IwAR1SaFDEw41mPhuWufaemq1dH7ZtHI1xsM0fwLgJKvcATu_yTJ6I3XNQEGg" TargetMode="External"/><Relationship Id="rId103" Type="http://schemas.openxmlformats.org/officeDocument/2006/relationships/hyperlink" Target="https://www.netflix.com/gb/title/18171591" TargetMode="External"/><Relationship Id="rId108" Type="http://schemas.openxmlformats.org/officeDocument/2006/relationships/hyperlink" Target="https://www.ted.com/talks/kenneth_cukier_big_data_is_better_data" TargetMode="External"/><Relationship Id="rId116" Type="http://schemas.openxmlformats.org/officeDocument/2006/relationships/hyperlink" Target="https://www.youtube.com/watch?v=f6CILJA110Y&amp;feature=youtu.be&amp;fbclid=IwAR3XTD6fGUj8nY2OpZsExtZVLAho6aZYfhRNH_kIXpSt_PEHrT6E3yJf9HI" TargetMode="External"/><Relationship Id="rId124" Type="http://schemas.openxmlformats.org/officeDocument/2006/relationships/hyperlink" Target="https://www.ted.com/talks/zeynep_tufekci_how_the_internet_has_made_social_change_easy_to_organize_hard_to_win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ted.com/talks/allan_jones_a_map_of_the_brain" TargetMode="External"/><Relationship Id="rId41" Type="http://schemas.openxmlformats.org/officeDocument/2006/relationships/hyperlink" Target="https://www.ted.com/talks/read_montague_what_we_re_learning_from_5_000_brains" TargetMode="External"/><Relationship Id="rId54" Type="http://schemas.openxmlformats.org/officeDocument/2006/relationships/hyperlink" Target="https://www.massolit.io/courses/the-brain" TargetMode="External"/><Relationship Id="rId62" Type="http://schemas.openxmlformats.org/officeDocument/2006/relationships/hyperlink" Target="https://www.netflix.com/gb/title/80000770" TargetMode="External"/><Relationship Id="rId70" Type="http://schemas.openxmlformats.org/officeDocument/2006/relationships/hyperlink" Target="https://www.ted.com/talks/megan_kamerick_women_should_represent_women_in_media" TargetMode="External"/><Relationship Id="rId75" Type="http://schemas.openxmlformats.org/officeDocument/2006/relationships/hyperlink" Target="https://www.bbc.co.uk/news/stories-44242626?xtor=AL-72-%5Bsocial%5D-%5Bfacebook%5D-%5Blink%5D-%5Bnews%5D-%5Beditorial%5D-%5Bisapi%5D" TargetMode="External"/><Relationship Id="rId83" Type="http://schemas.openxmlformats.org/officeDocument/2006/relationships/hyperlink" Target="https://www.open.edu/openlearn/body-mind/ou-on-the-bbc-eyewitness" TargetMode="External"/><Relationship Id="rId88" Type="http://schemas.openxmlformats.org/officeDocument/2006/relationships/hyperlink" Target="https://www.ted.com/talks/kashfia_rahman_how_risk_taking_changes_a_teenager_s_brain" TargetMode="External"/><Relationship Id="rId91" Type="http://schemas.openxmlformats.org/officeDocument/2006/relationships/hyperlink" Target="https://www.ted.com/talks/dr_natascha_m_santos_debunking_the_myths_of_ocd" TargetMode="External"/><Relationship Id="rId96" Type="http://schemas.openxmlformats.org/officeDocument/2006/relationships/hyperlink" Target="https://www.sciencealert.com/antidepressants-can-cause-withdrawal-like-symptoms-that-make-getting-off-them-harder/amp" TargetMode="External"/><Relationship Id="rId111" Type="http://schemas.openxmlformats.org/officeDocument/2006/relationships/hyperlink" Target="https://youtu.be/xbagFzcyNi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d.com/talks/ben_ambridge_10_myths_about_psychology_debunked" TargetMode="External"/><Relationship Id="rId15" Type="http://schemas.openxmlformats.org/officeDocument/2006/relationships/hyperlink" Target="https://www.apa.org/research/action/speaking-of-psychology/" TargetMode="External"/><Relationship Id="rId23" Type="http://schemas.openxmlformats.org/officeDocument/2006/relationships/hyperlink" Target="https://www.npr.org/podcasts/510308/hidden-brain?t=1585592675514" TargetMode="External"/><Relationship Id="rId28" Type="http://schemas.openxmlformats.org/officeDocument/2006/relationships/hyperlink" Target="https://www.ted.com/talks/moshe_szyf_how_early_life_experience_is_written_into_dna" TargetMode="External"/><Relationship Id="rId36" Type="http://schemas.openxmlformats.org/officeDocument/2006/relationships/hyperlink" Target="https://www.netflix.com/gb/title/80117833" TargetMode="External"/><Relationship Id="rId49" Type="http://schemas.openxmlformats.org/officeDocument/2006/relationships/hyperlink" Target="https://www.sciencedirect.com/science/article/pii/S0306460319313802?via%3Dihub&amp;utm_campaign=MCRED_LSS_FB_Psychology&amp;sf230408086=1" TargetMode="External"/><Relationship Id="rId57" Type="http://schemas.openxmlformats.org/officeDocument/2006/relationships/hyperlink" Target="https://www.ted.com/talks/anne_milgram_why_smart_statistics_are_the_key_to_fighting_crime" TargetMode="External"/><Relationship Id="rId106" Type="http://schemas.openxmlformats.org/officeDocument/2006/relationships/hyperlink" Target="https://neurosciencenews.com/women-cycle-men-behavior-15877/" TargetMode="External"/><Relationship Id="rId114" Type="http://schemas.openxmlformats.org/officeDocument/2006/relationships/hyperlink" Target="https://www.ted.com/talks/sherwin_nuland_on_electroshock_therapy" TargetMode="External"/><Relationship Id="rId119" Type="http://schemas.openxmlformats.org/officeDocument/2006/relationships/hyperlink" Target="https://www.technologynetworks.com/neuroscience/news/two-new-subtypes-of-schizophrenia-have-been-discovered-331379?spl=1c3937d3a261484291eb2d5ecc505aa5" TargetMode="External"/><Relationship Id="rId127" Type="http://schemas.openxmlformats.org/officeDocument/2006/relationships/hyperlink" Target="https://www.massolit.io/courses/conformity" TargetMode="External"/><Relationship Id="rId10" Type="http://schemas.openxmlformats.org/officeDocument/2006/relationships/hyperlink" Target="https://www.netflix.com/gb/title/80215997" TargetMode="External"/><Relationship Id="rId31" Type="http://schemas.openxmlformats.org/officeDocument/2006/relationships/hyperlink" Target="https://www.ted.com/talks/helen_pearson_lessons_from_the_longest_study_on_human_development" TargetMode="External"/><Relationship Id="rId44" Type="http://schemas.openxmlformats.org/officeDocument/2006/relationships/hyperlink" Target="http://www.bbc.co.uk/iplayer/episode/b0bn5ys4/horizon-2018-9-body-clock-what-makes-us-tick" TargetMode="External"/><Relationship Id="rId52" Type="http://schemas.openxmlformats.org/officeDocument/2006/relationships/hyperlink" Target="https://www.iflscience.com/brain/smartphone-addiction-linked-to-changes-in-brain-structure/" TargetMode="External"/><Relationship Id="rId60" Type="http://schemas.openxmlformats.org/officeDocument/2006/relationships/hyperlink" Target="https://www.youtube.com/watch?v=u2V0vOFexY4&amp;feature=youtu.be&amp;fbclid=IwAR0AzpGhC_rCIC1Vz1B1e27yOcRS-coqhT0fls9wquiAPDQw0aCqiYikcFI" TargetMode="External"/><Relationship Id="rId65" Type="http://schemas.openxmlformats.org/officeDocument/2006/relationships/hyperlink" Target="https://www.bbc.co.uk/news/uk-51682870" TargetMode="External"/><Relationship Id="rId73" Type="http://schemas.openxmlformats.org/officeDocument/2006/relationships/hyperlink" Target="https://www.ted.com/talks/frans_de_waal_moral_behavior_in_animals?fbclid=IwAR2ZBvBEsokrVcZMYGr4bIoFUBF3NOAhkKdM5L-xEMR56J-mxL6eMWvIkBU&amp;utm_campaign=social&amp;utm_content=talk&amp;utm_medium=referral&amp;utm_source=facebook.com&amp;utm_term=science" TargetMode="External"/><Relationship Id="rId78" Type="http://schemas.openxmlformats.org/officeDocument/2006/relationships/hyperlink" Target="https://www.ted.com/talks/joshua_foer_feats_of_memory_anyone_can_do" TargetMode="External"/><Relationship Id="rId81" Type="http://schemas.openxmlformats.org/officeDocument/2006/relationships/hyperlink" Target="https://www.ted.com/talks/scott_fraser_the_problem_with_eyewitness_testimony" TargetMode="External"/><Relationship Id="rId86" Type="http://schemas.openxmlformats.org/officeDocument/2006/relationships/hyperlink" Target="https://www.massolit.io/courses/witness-memory-and-the-cognitive-interview" TargetMode="External"/><Relationship Id="rId94" Type="http://schemas.openxmlformats.org/officeDocument/2006/relationships/hyperlink" Target="https://www.bbc.co.uk/programmes/b006qxx9/episodes/downloads" TargetMode="External"/><Relationship Id="rId99" Type="http://schemas.openxmlformats.org/officeDocument/2006/relationships/hyperlink" Target="https://www.massolit.io/courses/anxiety" TargetMode="External"/><Relationship Id="rId101" Type="http://schemas.openxmlformats.org/officeDocument/2006/relationships/hyperlink" Target="https://youtu.be/22yoaiLYb7M" TargetMode="External"/><Relationship Id="rId122" Type="http://schemas.openxmlformats.org/officeDocument/2006/relationships/hyperlink" Target="https://www.ted.com/talks/philip_zimbardo_on_the_psychology_of_evi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d.com/talks/lera_boroditsky_how_language_shapes_the_way_we_think/up-next?utm_campaign=social&amp;utm_medium=referral&amp;utm_source=facebook.com&amp;utm_content=talk&amp;utm_term=social-science&amp;fbclid=IwAR3Dup2VjQf9_wZvHzJbeEZBdJXp3jGivFGZYhwPy9AnAI20bNnBmNa7ucQ" TargetMode="External"/><Relationship Id="rId13" Type="http://schemas.openxmlformats.org/officeDocument/2006/relationships/hyperlink" Target="https://www.youtube.com/user/OfficialDerren" TargetMode="External"/><Relationship Id="rId18" Type="http://schemas.openxmlformats.org/officeDocument/2006/relationships/hyperlink" Target="https://www.psychologytoday.com/us/blog/love-and-gratitude/201908/procrastination-can-be-positive-experience" TargetMode="External"/><Relationship Id="rId39" Type="http://schemas.openxmlformats.org/officeDocument/2006/relationships/hyperlink" Target="https://www.ted.com/talks/gero_miesenboeck" TargetMode="External"/><Relationship Id="rId109" Type="http://schemas.openxmlformats.org/officeDocument/2006/relationships/hyperlink" Target="https://www.channel4.com/programmes/three-identical-strangers/episode-guide/" TargetMode="External"/><Relationship Id="rId34" Type="http://schemas.openxmlformats.org/officeDocument/2006/relationships/hyperlink" Target="https://www.dailymotion.com/video/x191s88" TargetMode="External"/><Relationship Id="rId50" Type="http://schemas.openxmlformats.org/officeDocument/2006/relationships/hyperlink" Target="https://www.technologynetworks.com/neuroscience/news/how-serotonin-balances-communication-in-the-brain-333198?fbclid=IwAR0_gmfO388KNNwwP-LYoKoF8Ka5LVy6USJZgGneCdSr_ecK9aD88d57E0I" TargetMode="External"/><Relationship Id="rId55" Type="http://schemas.openxmlformats.org/officeDocument/2006/relationships/hyperlink" Target="https://www.massolit.io/courses/the-nervous-system-and-the-endocrine-system" TargetMode="External"/><Relationship Id="rId76" Type="http://schemas.openxmlformats.org/officeDocument/2006/relationships/hyperlink" Target="https://www.thetimes.co.uk/edition/the-sunday-times-magazine/caroline-criado-perez-why-cars-are-unsafe-for-women-3z9rmj26v?utm_medium=Social&amp;utm_source=Facebook" TargetMode="External"/><Relationship Id="rId97" Type="http://schemas.openxmlformats.org/officeDocument/2006/relationships/hyperlink" Target="https://www.massolit.io/courses/depression" TargetMode="External"/><Relationship Id="rId104" Type="http://schemas.openxmlformats.org/officeDocument/2006/relationships/hyperlink" Target="https://www.netflix.com/title/80996601" TargetMode="External"/><Relationship Id="rId120" Type="http://schemas.openxmlformats.org/officeDocument/2006/relationships/hyperlink" Target="https://www.massolit.io/courses/schizophrenia" TargetMode="External"/><Relationship Id="rId125" Type="http://schemas.openxmlformats.org/officeDocument/2006/relationships/hyperlink" Target="https://psmag.com/news/inside-the-minds-of-hardcore-trump-supporters" TargetMode="External"/><Relationship Id="rId7" Type="http://schemas.openxmlformats.org/officeDocument/2006/relationships/hyperlink" Target="https://www.ted.com/talks/henry_markram_supercomputing_the_brain_s_secrets" TargetMode="External"/><Relationship Id="rId71" Type="http://schemas.openxmlformats.org/officeDocument/2006/relationships/hyperlink" Target="https://www.ted.com/talks/vilayanur_ramachandran_on_your_mind" TargetMode="External"/><Relationship Id="rId92" Type="http://schemas.openxmlformats.org/officeDocument/2006/relationships/hyperlink" Target="https://www.bbc.co.uk/iplayer/episode/p082bxzn/stacey-dooley-on-the-psych-war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ed.com/talks/veerle_provoost_do_kids_think_of_sperm_donors_as_family" TargetMode="External"/><Relationship Id="rId24" Type="http://schemas.openxmlformats.org/officeDocument/2006/relationships/hyperlink" Target="https://www.theguardian.com/science/2020/feb/27/why-your-brain-is-not-a-computer-neuroscience-neural-networks-consciousness?CMP=share_btn_fb" TargetMode="External"/><Relationship Id="rId40" Type="http://schemas.openxmlformats.org/officeDocument/2006/relationships/hyperlink" Target="https://www.ted.com/talks/mikael_cho_the_science_of_stage_fright_and_how_to_overcome_it" TargetMode="External"/><Relationship Id="rId45" Type="http://schemas.openxmlformats.org/officeDocument/2006/relationships/hyperlink" Target="https://www.dailymotion.com/video/x6cifd2" TargetMode="External"/><Relationship Id="rId66" Type="http://schemas.openxmlformats.org/officeDocument/2006/relationships/hyperlink" Target="https://www.theguardian.com/science/2020/feb/17/long-term-offenders-have-different-brain-structure-study-says" TargetMode="External"/><Relationship Id="rId87" Type="http://schemas.openxmlformats.org/officeDocument/2006/relationships/hyperlink" Target="https://www.ted.com/talks/ruby_wax_what_s_so_funny_about_mental_illness" TargetMode="External"/><Relationship Id="rId110" Type="http://schemas.openxmlformats.org/officeDocument/2006/relationships/hyperlink" Target="https://www.nytimes.com/interactive/2020/04/26/us/politics/trump-coronavirus-briefings-analyzed.html?fbclid=IwAR1YFbjpqIJc3jAhQ0GXrR8tTN-TRt5f6yqI86EcZ6G9Gx8HF7HJLPSdvgs" TargetMode="External"/><Relationship Id="rId115" Type="http://schemas.openxmlformats.org/officeDocument/2006/relationships/hyperlink" Target="https://www.ted.com/talks/thomas_insel_toward_a_new_understanding_of_mental_illness" TargetMode="External"/><Relationship Id="rId61" Type="http://schemas.openxmlformats.org/officeDocument/2006/relationships/hyperlink" Target="https://www.netflix.com/gb/title/80185065" TargetMode="External"/><Relationship Id="rId82" Type="http://schemas.openxmlformats.org/officeDocument/2006/relationships/hyperlink" Target="https://www.ted.com/talks/daniel_kahneman_the_riddle_of_experience_vs_memo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McKaig</dc:creator>
  <cp:keywords/>
  <dc:description/>
  <cp:lastModifiedBy>A Visitor</cp:lastModifiedBy>
  <cp:revision>10</cp:revision>
  <cp:lastPrinted>2020-03-30T18:58:00Z</cp:lastPrinted>
  <dcterms:created xsi:type="dcterms:W3CDTF">2020-04-28T15:59:00Z</dcterms:created>
  <dcterms:modified xsi:type="dcterms:W3CDTF">2020-04-28T17:52:00Z</dcterms:modified>
</cp:coreProperties>
</file>